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5183" w14:textId="77777777" w:rsidR="00624D89" w:rsidRDefault="00116633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Voilà un petit calendrier avec une activité d'écriture par jour.</w:t>
      </w:r>
    </w:p>
    <w:p w14:paraId="77A7DD69" w14:textId="402CDD20" w:rsidR="00624D89" w:rsidRDefault="0097613A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faire dans le cahier de </w:t>
      </w:r>
      <w:proofErr w:type="gramStart"/>
      <w:r>
        <w:rPr>
          <w:rFonts w:ascii="Comic Sans MS" w:hAnsi="Comic Sans MS"/>
          <w:sz w:val="28"/>
          <w:szCs w:val="28"/>
        </w:rPr>
        <w:t xml:space="preserve">devoirs, </w:t>
      </w:r>
      <w:bookmarkStart w:id="0" w:name="_GoBack"/>
      <w:bookmarkEnd w:id="0"/>
      <w:r w:rsidR="00116633">
        <w:rPr>
          <w:rFonts w:ascii="Comic Sans MS" w:hAnsi="Comic Sans MS"/>
          <w:sz w:val="28"/>
          <w:szCs w:val="28"/>
        </w:rPr>
        <w:t xml:space="preserve"> en</w:t>
      </w:r>
      <w:proofErr w:type="gramEnd"/>
      <w:r w:rsidR="00116633">
        <w:rPr>
          <w:rFonts w:ascii="Comic Sans MS" w:hAnsi="Comic Sans MS"/>
          <w:sz w:val="28"/>
          <w:szCs w:val="28"/>
        </w:rPr>
        <w:t xml:space="preserve"> faisant attention au soin de l'écriture et à l'orthographe.</w:t>
      </w:r>
    </w:p>
    <w:p w14:paraId="7DE608A4" w14:textId="77777777" w:rsidR="00624D89" w:rsidRDefault="00624D89">
      <w:pPr>
        <w:pStyle w:val="Standard"/>
        <w:rPr>
          <w:rFonts w:ascii="Comic Sans MS" w:hAnsi="Comic Sans MS"/>
          <w:sz w:val="28"/>
          <w:szCs w:val="28"/>
        </w:rPr>
      </w:pPr>
    </w:p>
    <w:tbl>
      <w:tblPr>
        <w:tblW w:w="15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3756"/>
        <w:gridCol w:w="3756"/>
        <w:gridCol w:w="3756"/>
      </w:tblGrid>
      <w:tr w:rsidR="00624D89" w14:paraId="7C8155BE" w14:textId="77777777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7363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LUNDI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587E4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MARDI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F119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JEUDI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0198F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VENDREDI</w:t>
            </w:r>
          </w:p>
        </w:tc>
      </w:tr>
      <w:tr w:rsidR="00624D89" w14:paraId="2D21B180" w14:textId="77777777"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34F37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 mars</w:t>
            </w:r>
          </w:p>
          <w:p w14:paraId="47C2A7C1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AA687D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Allonge le plus possible la phrase en indiquant quoi ? Où ? Comment ? Pourquoi ?</w:t>
            </w:r>
          </w:p>
          <w:p w14:paraId="517740ED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Maman prépare...</w:t>
            </w:r>
          </w:p>
          <w:p w14:paraId="6702A2CE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CA973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 mars</w:t>
            </w:r>
          </w:p>
          <w:p w14:paraId="2B6DA135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CE2E9E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Continue la phrase :</w:t>
            </w:r>
          </w:p>
          <w:p w14:paraId="2BDF3E5D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,Je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voudrais apprendre...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3CE5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 mars</w:t>
            </w:r>
          </w:p>
          <w:p w14:paraId="6FF4DF20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20C8D6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 xml:space="preserve">Ecris 3 phrases en utilisant chacun des </w:t>
            </w:r>
            <w:proofErr w:type="gramStart"/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mots:</w:t>
            </w:r>
            <w:proofErr w:type="gramEnd"/>
          </w:p>
          <w:p w14:paraId="24C5771C" w14:textId="3A406652" w:rsidR="00624D89" w:rsidRDefault="00B13F1F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coccinelle –</w:t>
            </w:r>
            <w:r w:rsidR="00116633">
              <w:rPr>
                <w:rFonts w:ascii="Comic Sans MS" w:hAnsi="Comic Sans MS"/>
                <w:sz w:val="28"/>
                <w:szCs w:val="28"/>
              </w:rPr>
              <w:t>des lunette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116633">
              <w:rPr>
                <w:rFonts w:ascii="Comic Sans MS" w:hAnsi="Comic Sans MS"/>
                <w:sz w:val="28"/>
                <w:szCs w:val="28"/>
              </w:rPr>
              <w:t xml:space="preserve"> – la maîtresse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3DF2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27/03/20</w:t>
            </w:r>
          </w:p>
          <w:p w14:paraId="67903F68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DD7876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Continue la phrase :</w:t>
            </w:r>
          </w:p>
          <w:p w14:paraId="02630E21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,Au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printemps, …....</w:t>
            </w:r>
          </w:p>
        </w:tc>
      </w:tr>
      <w:tr w:rsidR="00624D89" w14:paraId="2AC0306C" w14:textId="77777777"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471C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 mars</w:t>
            </w:r>
          </w:p>
          <w:p w14:paraId="12EBABDB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2CAA40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Écris la suite : </w:t>
            </w:r>
            <w:r>
              <w:rPr>
                <w:rStyle w:val="Policepardfaut1"/>
                <w:rFonts w:ascii="Comic Sans MS" w:hAnsi="Comic Sans MS"/>
                <w:sz w:val="28"/>
                <w:szCs w:val="28"/>
              </w:rPr>
              <w:t>Je me lève en entendant un drôle de bruit. J'ouvre la porte et...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5FB6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 mars</w:t>
            </w:r>
          </w:p>
          <w:p w14:paraId="66408E20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9946A1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Allonge le plus possible la phrase en indiquant quoi ? Où ? Comment ? Pourquoi ?</w:t>
            </w:r>
          </w:p>
          <w:p w14:paraId="743762A1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Maddy regarde...</w:t>
            </w:r>
          </w:p>
          <w:p w14:paraId="0BCFBA05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00B49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avril</w:t>
            </w:r>
          </w:p>
          <w:p w14:paraId="575DD592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D72B03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 xml:space="preserve">Ecris 3 phrases en utilisant chacun des </w:t>
            </w:r>
            <w:proofErr w:type="gramStart"/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mots:</w:t>
            </w:r>
            <w:proofErr w:type="gramEnd"/>
          </w:p>
          <w:p w14:paraId="6A99FE49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flûte – la pluie – la glace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1B73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avril</w:t>
            </w:r>
          </w:p>
          <w:p w14:paraId="61D2D7F4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B388EC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Continue la phrase :</w:t>
            </w:r>
          </w:p>
          <w:p w14:paraId="3298CB68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,Je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sais......</w:t>
            </w:r>
          </w:p>
        </w:tc>
      </w:tr>
      <w:tr w:rsidR="00624D89" w14:paraId="0CF0B188" w14:textId="77777777"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5855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avril</w:t>
            </w:r>
          </w:p>
          <w:p w14:paraId="035F7818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8EE194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Allonge le plus possible la phrase en indiquant quoi ? Où ? Comment ? Pourquoi ?</w:t>
            </w:r>
          </w:p>
          <w:p w14:paraId="0470885E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L'écureuil grimpe...</w:t>
            </w:r>
          </w:p>
          <w:p w14:paraId="6C2C27F5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D4F9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avril</w:t>
            </w:r>
          </w:p>
          <w:p w14:paraId="7BC855DB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92A712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 xml:space="preserve">Ecris au moins une phrase en employant les </w:t>
            </w:r>
            <w:proofErr w:type="gramStart"/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verbes:</w:t>
            </w:r>
            <w:proofErr w:type="gramEnd"/>
          </w:p>
          <w:p w14:paraId="482048C3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,brûler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– chanter - écouter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437E9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avril</w:t>
            </w:r>
          </w:p>
          <w:p w14:paraId="66319BAA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2DC78A" w14:textId="77777777" w:rsidR="00624D89" w:rsidRDefault="00116633">
            <w:pPr>
              <w:pStyle w:val="TableContents"/>
              <w:jc w:val="center"/>
            </w:pPr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 xml:space="preserve">Ecris 3 phrases en utilisant chacun des </w:t>
            </w:r>
            <w:proofErr w:type="gramStart"/>
            <w:r>
              <w:rPr>
                <w:rStyle w:val="Policepardfaut1"/>
                <w:rFonts w:ascii="Comic Sans MS" w:hAnsi="Comic Sans MS"/>
                <w:b/>
                <w:bCs/>
                <w:u w:val="single"/>
              </w:rPr>
              <w:t>mots:</w:t>
            </w:r>
            <w:proofErr w:type="gramEnd"/>
          </w:p>
          <w:p w14:paraId="2F4CB97F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prairie – un fruit – un ogre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5181A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avril</w:t>
            </w:r>
          </w:p>
          <w:p w14:paraId="002A648E" w14:textId="77777777" w:rsidR="00624D89" w:rsidRDefault="00624D89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605D85" w14:textId="77777777" w:rsidR="00624D89" w:rsidRDefault="00116633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Ecris 5 phrases avec exactement 7 mots chacune.</w:t>
            </w:r>
          </w:p>
        </w:tc>
      </w:tr>
    </w:tbl>
    <w:p w14:paraId="08D753CD" w14:textId="77777777" w:rsidR="00624D89" w:rsidRDefault="00624D89">
      <w:pPr>
        <w:pStyle w:val="Standard"/>
        <w:rPr>
          <w:rFonts w:ascii="Comic Sans MS" w:hAnsi="Comic Sans MS"/>
          <w:sz w:val="28"/>
          <w:szCs w:val="28"/>
        </w:rPr>
      </w:pPr>
    </w:p>
    <w:sectPr w:rsidR="00624D89">
      <w:pgSz w:w="16838" w:h="11906" w:orient="landscape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68D1" w14:textId="77777777" w:rsidR="002219C7" w:rsidRDefault="00116633">
      <w:r>
        <w:separator/>
      </w:r>
    </w:p>
  </w:endnote>
  <w:endnote w:type="continuationSeparator" w:id="0">
    <w:p w14:paraId="0E52B539" w14:textId="77777777" w:rsidR="002219C7" w:rsidRDefault="001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68516" w14:textId="77777777" w:rsidR="002219C7" w:rsidRDefault="00116633">
      <w:r>
        <w:rPr>
          <w:color w:val="000000"/>
        </w:rPr>
        <w:separator/>
      </w:r>
    </w:p>
  </w:footnote>
  <w:footnote w:type="continuationSeparator" w:id="0">
    <w:p w14:paraId="2015CEE5" w14:textId="77777777" w:rsidR="002219C7" w:rsidRDefault="0011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9"/>
    <w:rsid w:val="00116633"/>
    <w:rsid w:val="002219C7"/>
    <w:rsid w:val="003F28B4"/>
    <w:rsid w:val="00624D89"/>
    <w:rsid w:val="0097613A"/>
    <w:rsid w:val="00B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C448D"/>
  <w15:docId w15:val="{405EEEA6-7A70-4C3F-8E00-43FE067A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VOLTAIRE GRANDS ARRAS</dc:creator>
  <cp:lastModifiedBy>anne-sophie mackowiak</cp:lastModifiedBy>
  <cp:revision>4</cp:revision>
  <dcterms:created xsi:type="dcterms:W3CDTF">2020-03-20T09:15:00Z</dcterms:created>
  <dcterms:modified xsi:type="dcterms:W3CDTF">2020-03-23T09:48:00Z</dcterms:modified>
</cp:coreProperties>
</file>